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D2" w:rsidRDefault="00DD6755" w:rsidP="00DD6755">
      <w:pPr>
        <w:ind w:left="-567" w:right="-489"/>
        <w:rPr>
          <w:rFonts w:ascii="Arial" w:hAnsi="Arial" w:cs="Arial"/>
          <w:b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Please use the template below for your abstract, and please remove all red text; </w:t>
      </w:r>
    </w:p>
    <w:p w:rsidR="00DD6755" w:rsidRPr="006D7BDD" w:rsidRDefault="008B04D2" w:rsidP="00DD6755">
      <w:pPr>
        <w:ind w:left="-567" w:right="-489"/>
        <w:rPr>
          <w:rFonts w:ascii="Arial" w:hAnsi="Arial" w:cs="Arial"/>
          <w:b/>
          <w:color w:val="auto"/>
          <w:sz w:val="20"/>
          <w:szCs w:val="20"/>
          <w:lang w:val="en-US"/>
        </w:rPr>
      </w:pPr>
      <w:r>
        <w:rPr>
          <w:rFonts w:ascii="Arial" w:hAnsi="Arial" w:cs="Arial"/>
          <w:b/>
          <w:color w:val="FF0000"/>
          <w:sz w:val="20"/>
          <w:szCs w:val="20"/>
          <w:lang w:val="en-US"/>
        </w:rPr>
        <w:br/>
        <w:t xml:space="preserve">! </w:t>
      </w:r>
      <w:r w:rsidR="00DD6755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maximum 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>250 words !</w:t>
      </w:r>
      <w:bookmarkStart w:id="0" w:name="_GoBack"/>
      <w:bookmarkEnd w:id="0"/>
    </w:p>
    <w:p w:rsidR="00DD6755" w:rsidRPr="00DD6755" w:rsidRDefault="00DD6755" w:rsidP="00DD6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-567" w:right="-489"/>
        <w:rPr>
          <w:rFonts w:ascii="Arial" w:hAnsi="Arial" w:cs="Arial"/>
          <w:b/>
          <w:sz w:val="22"/>
          <w:szCs w:val="22"/>
          <w:lang w:val="en-US"/>
        </w:rPr>
      </w:pPr>
    </w:p>
    <w:p w:rsidR="00BE281E" w:rsidRDefault="004C7345" w:rsidP="00DD6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-567" w:right="-489"/>
        <w:rPr>
          <w:rFonts w:ascii="Arial" w:hAnsi="Arial" w:cs="Arial"/>
          <w:b/>
          <w:sz w:val="22"/>
          <w:szCs w:val="22"/>
          <w:lang w:val="en-GB"/>
        </w:rPr>
      </w:pPr>
      <w:r w:rsidRPr="00012F81">
        <w:rPr>
          <w:rFonts w:ascii="Arial" w:hAnsi="Arial" w:cs="Arial"/>
          <w:b/>
          <w:sz w:val="22"/>
          <w:szCs w:val="22"/>
          <w:lang w:val="en-GB"/>
        </w:rPr>
        <w:t xml:space="preserve">TITLE </w:t>
      </w:r>
      <w:r w:rsidR="00012F81" w:rsidRPr="00012F81">
        <w:rPr>
          <w:rFonts w:ascii="Arial" w:hAnsi="Arial" w:cs="Arial"/>
          <w:b/>
          <w:color w:val="FF0000"/>
          <w:sz w:val="22"/>
          <w:szCs w:val="22"/>
          <w:lang w:val="en-GB"/>
        </w:rPr>
        <w:t>(Arial 11 pt. Bold)</w:t>
      </w:r>
    </w:p>
    <w:p w:rsidR="00012F81" w:rsidRDefault="00012F81" w:rsidP="00DD6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-567" w:right="-489"/>
        <w:rPr>
          <w:rFonts w:ascii="Arial" w:hAnsi="Arial" w:cs="Arial"/>
          <w:i/>
          <w:sz w:val="22"/>
          <w:szCs w:val="22"/>
          <w:lang w:val="en-GB"/>
        </w:rPr>
      </w:pPr>
      <w:r w:rsidRPr="00012F81">
        <w:rPr>
          <w:rFonts w:ascii="Arial" w:hAnsi="Arial" w:cs="Arial"/>
          <w:i/>
          <w:sz w:val="22"/>
          <w:szCs w:val="22"/>
          <w:lang w:val="en-GB"/>
        </w:rPr>
        <w:t>(subtitle</w:t>
      </w:r>
      <w:r w:rsidR="00B8406F">
        <w:rPr>
          <w:rFonts w:ascii="Arial" w:hAnsi="Arial" w:cs="Arial"/>
          <w:i/>
          <w:sz w:val="22"/>
          <w:szCs w:val="22"/>
          <w:lang w:val="en-GB"/>
        </w:rPr>
        <w:t>, if any</w:t>
      </w:r>
      <w:r>
        <w:rPr>
          <w:rFonts w:ascii="Arial" w:hAnsi="Arial" w:cs="Arial"/>
          <w:i/>
          <w:sz w:val="22"/>
          <w:szCs w:val="22"/>
          <w:lang w:val="en-GB"/>
        </w:rPr>
        <w:t>)</w:t>
      </w:r>
      <w:r w:rsidRPr="00012F81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012F81">
        <w:rPr>
          <w:rFonts w:ascii="Arial" w:hAnsi="Arial" w:cs="Arial"/>
          <w:i/>
          <w:color w:val="FF0000"/>
          <w:sz w:val="22"/>
          <w:szCs w:val="22"/>
          <w:lang w:val="en-GB"/>
        </w:rPr>
        <w:t>(Arial 11 pt, Italic)</w:t>
      </w:r>
    </w:p>
    <w:p w:rsidR="00012F81" w:rsidRPr="004F05F9" w:rsidRDefault="00012F81" w:rsidP="00DD6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-567" w:right="-489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BE281E" w:rsidRPr="004F05F9" w:rsidRDefault="00BE281E" w:rsidP="00DD6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-567" w:right="-489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524006" w:rsidRDefault="00012F81" w:rsidP="00DD6755">
      <w:pPr>
        <w:ind w:left="-567" w:right="-489"/>
        <w:rPr>
          <w:rFonts w:ascii="Arial" w:hAnsi="Arial" w:cs="Arial"/>
          <w:sz w:val="22"/>
          <w:szCs w:val="22"/>
          <w:lang w:val="en-GB"/>
        </w:rPr>
      </w:pPr>
      <w:r w:rsidRPr="00DD6755">
        <w:rPr>
          <w:rFonts w:ascii="Arial" w:hAnsi="Arial" w:cs="Arial"/>
          <w:color w:val="auto"/>
          <w:sz w:val="22"/>
          <w:szCs w:val="22"/>
          <w:u w:val="single"/>
          <w:lang w:val="en-GB"/>
        </w:rPr>
        <w:t>Au</w:t>
      </w:r>
      <w:r w:rsidRPr="00DD6755">
        <w:rPr>
          <w:rFonts w:ascii="Arial" w:hAnsi="Arial" w:cs="Arial"/>
          <w:sz w:val="22"/>
          <w:szCs w:val="22"/>
          <w:u w:val="single"/>
          <w:lang w:val="en-GB"/>
        </w:rPr>
        <w:t>thor 1</w:t>
      </w:r>
      <w:r w:rsidR="00524006" w:rsidRPr="00012F81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="00524006" w:rsidRPr="00012F81">
        <w:rPr>
          <w:rFonts w:ascii="Arial" w:hAnsi="Arial" w:cs="Arial"/>
          <w:sz w:val="22"/>
          <w:szCs w:val="22"/>
          <w:lang w:val="en-GB"/>
        </w:rPr>
        <w:t xml:space="preserve">, </w:t>
      </w:r>
      <w:r w:rsidRPr="00012F81">
        <w:rPr>
          <w:rFonts w:ascii="Arial" w:hAnsi="Arial" w:cs="Arial"/>
          <w:sz w:val="22"/>
          <w:szCs w:val="22"/>
          <w:lang w:val="en-GB"/>
        </w:rPr>
        <w:t>Author 2</w:t>
      </w:r>
      <w:r w:rsidRPr="00012F81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="00524006" w:rsidRPr="00012F81">
        <w:rPr>
          <w:rFonts w:ascii="Arial" w:hAnsi="Arial" w:cs="Arial"/>
          <w:sz w:val="22"/>
          <w:szCs w:val="22"/>
          <w:lang w:val="en-GB"/>
        </w:rPr>
        <w:t xml:space="preserve">, </w:t>
      </w:r>
      <w:r w:rsidRPr="00012F81">
        <w:rPr>
          <w:rFonts w:ascii="Arial" w:hAnsi="Arial" w:cs="Arial"/>
          <w:sz w:val="22"/>
          <w:szCs w:val="22"/>
          <w:lang w:val="en-GB"/>
        </w:rPr>
        <w:t>co-authors</w:t>
      </w:r>
      <w:r w:rsidR="00524006" w:rsidRPr="00012F81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Pr="00012F81">
        <w:rPr>
          <w:rFonts w:ascii="Arial" w:hAnsi="Arial" w:cs="Arial"/>
          <w:sz w:val="22"/>
          <w:szCs w:val="22"/>
          <w:lang w:val="en-GB"/>
        </w:rPr>
        <w:t xml:space="preserve"> </w:t>
      </w:r>
      <w:r w:rsidRPr="00012F81">
        <w:rPr>
          <w:rFonts w:ascii="Arial" w:hAnsi="Arial" w:cs="Arial"/>
          <w:color w:val="FF0000"/>
          <w:sz w:val="22"/>
          <w:szCs w:val="22"/>
          <w:lang w:val="en-GB"/>
        </w:rPr>
        <w:t>(Arial 11 pt)</w:t>
      </w:r>
    </w:p>
    <w:p w:rsidR="00012F81" w:rsidRPr="004F05F9" w:rsidRDefault="00012F81" w:rsidP="00DD6755">
      <w:pPr>
        <w:ind w:left="-567" w:right="-489"/>
        <w:rPr>
          <w:rFonts w:ascii="Arial" w:hAnsi="Arial" w:cs="Arial"/>
          <w:color w:val="auto"/>
          <w:sz w:val="22"/>
          <w:szCs w:val="22"/>
          <w:lang w:val="en-GB"/>
        </w:rPr>
      </w:pPr>
    </w:p>
    <w:p w:rsidR="00524006" w:rsidRDefault="00524006" w:rsidP="00DD6755">
      <w:pPr>
        <w:ind w:left="-567" w:right="-489"/>
        <w:rPr>
          <w:rFonts w:ascii="Arial" w:hAnsi="Arial" w:cs="Arial"/>
          <w:i/>
          <w:sz w:val="20"/>
          <w:szCs w:val="20"/>
          <w:lang w:val="en-US"/>
        </w:rPr>
      </w:pPr>
      <w:r w:rsidRPr="00524006">
        <w:rPr>
          <w:rFonts w:ascii="Arial" w:hAnsi="Arial" w:cs="Arial"/>
          <w:i/>
          <w:sz w:val="20"/>
          <w:szCs w:val="20"/>
          <w:vertAlign w:val="superscript"/>
          <w:lang w:val="en-US"/>
        </w:rPr>
        <w:t>1</w:t>
      </w:r>
      <w:r w:rsidRPr="00524006">
        <w:rPr>
          <w:rFonts w:ascii="Arial" w:hAnsi="Arial" w:cs="Arial"/>
          <w:i/>
          <w:sz w:val="20"/>
          <w:szCs w:val="20"/>
          <w:lang w:val="en-US"/>
        </w:rPr>
        <w:t>Dept</w:t>
      </w:r>
      <w:r w:rsidR="00DD6755">
        <w:rPr>
          <w:rFonts w:ascii="Arial" w:hAnsi="Arial" w:cs="Arial"/>
          <w:i/>
          <w:sz w:val="20"/>
          <w:szCs w:val="20"/>
          <w:lang w:val="en-US"/>
        </w:rPr>
        <w:t xml:space="preserve">. of </w:t>
      </w:r>
      <w:r w:rsidRPr="0052400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012F81" w:rsidRPr="00012F81">
        <w:rPr>
          <w:rFonts w:ascii="Arial" w:hAnsi="Arial" w:cs="Arial"/>
          <w:i/>
          <w:color w:val="FF0000"/>
          <w:sz w:val="20"/>
          <w:szCs w:val="20"/>
          <w:lang w:val="en-US"/>
        </w:rPr>
        <w:t>(Arial 10 pt. Italic)</w:t>
      </w:r>
    </w:p>
    <w:p w:rsidR="00012F81" w:rsidRPr="004F05F9" w:rsidRDefault="00012F81" w:rsidP="00DD6755">
      <w:pPr>
        <w:ind w:left="-567" w:right="-489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:rsidR="00012F81" w:rsidRPr="004F05F9" w:rsidRDefault="00012F81" w:rsidP="00DD6755">
      <w:pPr>
        <w:ind w:left="-567" w:right="-489"/>
        <w:rPr>
          <w:rFonts w:ascii="Arial" w:hAnsi="Arial" w:cs="Arial"/>
          <w:i/>
          <w:color w:val="auto"/>
          <w:sz w:val="20"/>
          <w:szCs w:val="20"/>
          <w:lang w:val="en-US"/>
        </w:rPr>
      </w:pPr>
    </w:p>
    <w:p w:rsidR="00524006" w:rsidRDefault="00524006" w:rsidP="00DD6755">
      <w:pPr>
        <w:ind w:left="-567" w:right="-489"/>
        <w:rPr>
          <w:rFonts w:ascii="Arial" w:hAnsi="Arial"/>
          <w:sz w:val="20"/>
          <w:lang w:val="en-US"/>
        </w:rPr>
      </w:pPr>
      <w:r w:rsidRPr="00CD23B9">
        <w:rPr>
          <w:rFonts w:ascii="Arial" w:hAnsi="Arial"/>
          <w:b/>
          <w:sz w:val="20"/>
          <w:lang w:val="en-US"/>
        </w:rPr>
        <w:t>Background</w:t>
      </w:r>
      <w:r w:rsidRPr="004C7345">
        <w:rPr>
          <w:rFonts w:ascii="Arial" w:hAnsi="Arial"/>
          <w:b/>
          <w:sz w:val="20"/>
          <w:lang w:val="en-US"/>
        </w:rPr>
        <w:t>:</w:t>
      </w:r>
    </w:p>
    <w:p w:rsidR="00012F81" w:rsidRPr="00012F81" w:rsidRDefault="00012F81" w:rsidP="00DD6755">
      <w:pPr>
        <w:ind w:left="-567" w:right="-489"/>
        <w:rPr>
          <w:rFonts w:ascii="Arial" w:hAnsi="Arial"/>
          <w:color w:val="FF0000"/>
          <w:sz w:val="20"/>
          <w:lang w:val="en-US"/>
        </w:rPr>
      </w:pPr>
      <w:r w:rsidRPr="00012F81">
        <w:rPr>
          <w:rFonts w:ascii="Arial" w:hAnsi="Arial"/>
          <w:color w:val="FF0000"/>
          <w:sz w:val="20"/>
          <w:lang w:val="en-US"/>
        </w:rPr>
        <w:t>(Arial 10 pt)</w:t>
      </w:r>
    </w:p>
    <w:p w:rsidR="00012F81" w:rsidRPr="004F05F9" w:rsidRDefault="00012F81" w:rsidP="00DD6755">
      <w:pPr>
        <w:ind w:left="-567" w:right="-489"/>
        <w:rPr>
          <w:rFonts w:ascii="Arial" w:hAnsi="Arial"/>
          <w:color w:val="auto"/>
          <w:sz w:val="20"/>
          <w:lang w:val="en-US"/>
        </w:rPr>
      </w:pPr>
    </w:p>
    <w:p w:rsidR="00012F81" w:rsidRPr="004F05F9" w:rsidRDefault="00012F81" w:rsidP="00DD6755">
      <w:pPr>
        <w:ind w:left="-567" w:right="-489"/>
        <w:rPr>
          <w:rFonts w:ascii="Arial" w:hAnsi="Arial"/>
          <w:color w:val="auto"/>
          <w:sz w:val="20"/>
          <w:lang w:val="en-US"/>
        </w:rPr>
      </w:pPr>
    </w:p>
    <w:p w:rsidR="00012F81" w:rsidRPr="004F05F9" w:rsidRDefault="00012F81" w:rsidP="00DD6755">
      <w:pPr>
        <w:ind w:left="-567" w:right="-489"/>
        <w:rPr>
          <w:rFonts w:ascii="Arial" w:hAnsi="Arial"/>
          <w:color w:val="auto"/>
          <w:sz w:val="20"/>
          <w:lang w:val="en-US"/>
        </w:rPr>
      </w:pPr>
    </w:p>
    <w:p w:rsidR="00012F81" w:rsidRPr="004F05F9" w:rsidRDefault="00012F81" w:rsidP="00DD6755">
      <w:pPr>
        <w:ind w:left="-567" w:right="-489"/>
        <w:rPr>
          <w:rFonts w:ascii="Arial" w:hAnsi="Arial"/>
          <w:color w:val="auto"/>
          <w:sz w:val="20"/>
          <w:lang w:val="en-US"/>
        </w:rPr>
      </w:pPr>
    </w:p>
    <w:p w:rsidR="00012F81" w:rsidRPr="004F05F9" w:rsidRDefault="00012F81" w:rsidP="00DD6755">
      <w:pPr>
        <w:ind w:left="-567" w:right="-489"/>
        <w:rPr>
          <w:rFonts w:ascii="Arial" w:hAnsi="Arial"/>
          <w:color w:val="auto"/>
          <w:sz w:val="20"/>
          <w:lang w:val="en-US"/>
        </w:rPr>
      </w:pPr>
    </w:p>
    <w:p w:rsidR="00012F81" w:rsidRPr="004F05F9" w:rsidRDefault="00012F81" w:rsidP="00DD6755">
      <w:pPr>
        <w:ind w:left="-567" w:right="-489"/>
        <w:rPr>
          <w:rFonts w:ascii="Arial" w:hAnsi="Arial" w:cs="MyriadMM-Regular"/>
          <w:color w:val="auto"/>
          <w:sz w:val="20"/>
          <w:szCs w:val="18"/>
          <w:lang w:val="en-US"/>
        </w:rPr>
      </w:pPr>
    </w:p>
    <w:p w:rsidR="00524006" w:rsidRDefault="00524006" w:rsidP="00DD6755">
      <w:pPr>
        <w:ind w:left="-567" w:right="-489"/>
        <w:rPr>
          <w:rFonts w:ascii="Arial" w:hAnsi="Arial" w:cs="Arial"/>
          <w:sz w:val="20"/>
          <w:szCs w:val="20"/>
          <w:lang w:val="en-US"/>
        </w:rPr>
      </w:pPr>
      <w:r w:rsidRPr="00CD23B9">
        <w:rPr>
          <w:rFonts w:ascii="Arial" w:hAnsi="Arial" w:cs="MyriadMM-Regular"/>
          <w:b/>
          <w:sz w:val="20"/>
          <w:szCs w:val="18"/>
          <w:lang w:val="en-US"/>
        </w:rPr>
        <w:t>Methods</w:t>
      </w:r>
      <w:r w:rsidRPr="004C7345">
        <w:rPr>
          <w:rFonts w:ascii="Arial" w:hAnsi="Arial" w:cs="MyriadMM-Regular"/>
          <w:b/>
          <w:sz w:val="20"/>
          <w:szCs w:val="18"/>
          <w:lang w:val="en-US"/>
        </w:rPr>
        <w:t>:</w:t>
      </w:r>
    </w:p>
    <w:p w:rsidR="00012F81" w:rsidRPr="00012F81" w:rsidRDefault="00012F81" w:rsidP="00DD6755">
      <w:pPr>
        <w:ind w:left="-567" w:right="-489"/>
        <w:rPr>
          <w:rFonts w:ascii="Arial" w:hAnsi="Arial"/>
          <w:color w:val="FF0000"/>
          <w:sz w:val="20"/>
          <w:lang w:val="en-US"/>
        </w:rPr>
      </w:pPr>
      <w:r w:rsidRPr="00012F81">
        <w:rPr>
          <w:rFonts w:ascii="Arial" w:hAnsi="Arial"/>
          <w:color w:val="FF0000"/>
          <w:sz w:val="20"/>
          <w:lang w:val="en-US"/>
        </w:rPr>
        <w:t>(Arial 10 pt)</w:t>
      </w:r>
    </w:p>
    <w:p w:rsidR="00012F81" w:rsidRPr="004F05F9" w:rsidRDefault="00012F81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p w:rsidR="00012F81" w:rsidRPr="004F05F9" w:rsidRDefault="00012F81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p w:rsidR="00012F81" w:rsidRPr="004F05F9" w:rsidRDefault="00012F81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p w:rsidR="00012F81" w:rsidRPr="004F05F9" w:rsidRDefault="00012F81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p w:rsidR="00012F81" w:rsidRPr="004F05F9" w:rsidRDefault="00012F81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p w:rsidR="00012F81" w:rsidRPr="004F05F9" w:rsidRDefault="00012F81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p w:rsidR="00012F81" w:rsidRPr="004F05F9" w:rsidRDefault="00012F81" w:rsidP="00DD6755">
      <w:pPr>
        <w:ind w:left="-567" w:right="-489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012F81" w:rsidRDefault="00DD6755" w:rsidP="00DD6755">
      <w:pPr>
        <w:ind w:left="-567" w:right="-489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Results:</w:t>
      </w:r>
    </w:p>
    <w:p w:rsidR="00012F81" w:rsidRPr="00012F81" w:rsidRDefault="00012F81" w:rsidP="00DD6755">
      <w:pPr>
        <w:ind w:left="-567" w:right="-489"/>
        <w:rPr>
          <w:rFonts w:ascii="Arial" w:hAnsi="Arial"/>
          <w:color w:val="FF0000"/>
          <w:sz w:val="20"/>
          <w:lang w:val="en-US"/>
        </w:rPr>
      </w:pPr>
      <w:r w:rsidRPr="00012F81">
        <w:rPr>
          <w:rFonts w:ascii="Arial" w:hAnsi="Arial"/>
          <w:color w:val="FF0000"/>
          <w:sz w:val="20"/>
          <w:lang w:val="en-US"/>
        </w:rPr>
        <w:t>(Arial 10 pt)</w:t>
      </w:r>
    </w:p>
    <w:p w:rsidR="00012F81" w:rsidRPr="004F05F9" w:rsidRDefault="00012F81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p w:rsidR="00012F81" w:rsidRPr="004F05F9" w:rsidRDefault="00012F81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p w:rsidR="00012F81" w:rsidRPr="004F05F9" w:rsidRDefault="00012F81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p w:rsidR="00012F81" w:rsidRPr="004F05F9" w:rsidRDefault="00012F81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p w:rsidR="00012F81" w:rsidRPr="004F05F9" w:rsidRDefault="00012F81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p w:rsidR="00012F81" w:rsidRPr="004F05F9" w:rsidRDefault="00012F81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p w:rsidR="00012F81" w:rsidRPr="004F05F9" w:rsidRDefault="00012F81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p w:rsidR="00012F81" w:rsidRPr="004F05F9" w:rsidRDefault="00012F81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p w:rsidR="00012F81" w:rsidRDefault="00524006" w:rsidP="00DD6755">
      <w:pPr>
        <w:ind w:left="-567" w:right="-489"/>
        <w:rPr>
          <w:rFonts w:ascii="Arial" w:hAnsi="Arial" w:cs="Arial"/>
          <w:sz w:val="20"/>
          <w:szCs w:val="20"/>
          <w:lang w:val="en-US"/>
        </w:rPr>
      </w:pPr>
      <w:r w:rsidRPr="00CD23B9">
        <w:rPr>
          <w:rFonts w:ascii="Arial" w:hAnsi="Arial" w:cs="Arial"/>
          <w:b/>
          <w:sz w:val="20"/>
          <w:szCs w:val="20"/>
          <w:lang w:val="en-US"/>
        </w:rPr>
        <w:t>Conclusions</w:t>
      </w:r>
      <w:r w:rsidRPr="004C7345">
        <w:rPr>
          <w:rFonts w:ascii="Arial" w:hAnsi="Arial" w:cs="Arial"/>
          <w:b/>
          <w:sz w:val="20"/>
          <w:szCs w:val="20"/>
          <w:lang w:val="en-US"/>
        </w:rPr>
        <w:t>:</w:t>
      </w:r>
    </w:p>
    <w:p w:rsidR="00012F81" w:rsidRPr="00012F81" w:rsidRDefault="00012F81" w:rsidP="00DD6755">
      <w:pPr>
        <w:ind w:left="-567" w:right="-489"/>
        <w:rPr>
          <w:rFonts w:ascii="Arial" w:hAnsi="Arial"/>
          <w:color w:val="FF0000"/>
          <w:sz w:val="20"/>
          <w:lang w:val="en-US"/>
        </w:rPr>
      </w:pPr>
      <w:r w:rsidRPr="00012F81">
        <w:rPr>
          <w:rFonts w:ascii="Arial" w:hAnsi="Arial"/>
          <w:color w:val="FF0000"/>
          <w:sz w:val="20"/>
          <w:lang w:val="en-US"/>
        </w:rPr>
        <w:t>(Arial 10 pt)</w:t>
      </w:r>
    </w:p>
    <w:p w:rsidR="00012F81" w:rsidRPr="0074374D" w:rsidRDefault="00012F81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p w:rsidR="00531D1C" w:rsidRPr="0074374D" w:rsidRDefault="00531D1C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p w:rsidR="00012F81" w:rsidRPr="0074374D" w:rsidRDefault="00012F81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p w:rsidR="00012F81" w:rsidRPr="0074374D" w:rsidRDefault="00012F81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p w:rsidR="00012F81" w:rsidRPr="0074374D" w:rsidRDefault="00012F81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p w:rsidR="00012F81" w:rsidRPr="0074374D" w:rsidRDefault="00012F81" w:rsidP="00DD6755">
      <w:pPr>
        <w:pStyle w:val="Heading3"/>
        <w:keepNext w:val="0"/>
        <w:spacing w:before="0" w:after="0"/>
        <w:ind w:left="-567" w:right="-489"/>
        <w:jc w:val="both"/>
        <w:rPr>
          <w:b w:val="0"/>
          <w:sz w:val="20"/>
          <w:szCs w:val="20"/>
          <w:lang w:val="en-US"/>
        </w:rPr>
      </w:pPr>
    </w:p>
    <w:p w:rsidR="00012F81" w:rsidRPr="0074374D" w:rsidRDefault="00012F81" w:rsidP="00DD6755">
      <w:pPr>
        <w:pStyle w:val="Heading3"/>
        <w:keepNext w:val="0"/>
        <w:spacing w:before="0" w:after="0"/>
        <w:ind w:left="-567" w:right="-489"/>
        <w:jc w:val="both"/>
        <w:rPr>
          <w:b w:val="0"/>
          <w:sz w:val="20"/>
          <w:szCs w:val="20"/>
          <w:lang w:val="en-US"/>
        </w:rPr>
      </w:pPr>
    </w:p>
    <w:p w:rsidR="00012F81" w:rsidRPr="0074374D" w:rsidRDefault="00012F81" w:rsidP="00DD6755">
      <w:pPr>
        <w:pStyle w:val="Heading3"/>
        <w:keepNext w:val="0"/>
        <w:spacing w:before="0" w:after="0"/>
        <w:ind w:left="-567" w:right="-489"/>
        <w:jc w:val="both"/>
        <w:rPr>
          <w:b w:val="0"/>
          <w:sz w:val="20"/>
          <w:szCs w:val="20"/>
          <w:lang w:val="en-US"/>
        </w:rPr>
      </w:pPr>
    </w:p>
    <w:p w:rsidR="0074374D" w:rsidRPr="0074374D" w:rsidRDefault="0074374D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p w:rsidR="0074374D" w:rsidRDefault="0074374D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p w:rsidR="00FD2919" w:rsidRDefault="00FD2919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p w:rsidR="00711A65" w:rsidRDefault="00711A65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p w:rsidR="00711A65" w:rsidRPr="0074374D" w:rsidRDefault="00711A65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p w:rsidR="00711A65" w:rsidRPr="006D7BDD" w:rsidRDefault="00711A65" w:rsidP="00DD6755">
      <w:pPr>
        <w:ind w:left="-567" w:right="-489"/>
        <w:rPr>
          <w:rFonts w:ascii="Arial" w:hAnsi="Arial"/>
          <w:color w:val="auto"/>
          <w:sz w:val="20"/>
          <w:lang w:val="en-US"/>
        </w:rPr>
      </w:pPr>
      <w:r w:rsidRPr="00711A65">
        <w:rPr>
          <w:rFonts w:ascii="Arial" w:hAnsi="Arial" w:cs="Arial"/>
          <w:b/>
          <w:color w:val="auto"/>
          <w:sz w:val="20"/>
          <w:szCs w:val="20"/>
          <w:lang w:val="en-US"/>
        </w:rPr>
        <w:t>Key words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</w:t>
      </w:r>
      <w:r w:rsidRPr="00DD6755">
        <w:rPr>
          <w:rFonts w:ascii="Arial" w:hAnsi="Arial" w:cs="Arial"/>
          <w:color w:val="FF0000"/>
          <w:sz w:val="20"/>
          <w:szCs w:val="20"/>
          <w:lang w:val="en-US"/>
        </w:rPr>
        <w:t>(</w:t>
      </w:r>
      <w:r w:rsidR="009A001A" w:rsidRPr="00DD6755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max. </w:t>
      </w:r>
      <w:r w:rsidRPr="00DD6755">
        <w:rPr>
          <w:rFonts w:ascii="Arial" w:hAnsi="Arial" w:cs="Arial"/>
          <w:b/>
          <w:color w:val="FF0000"/>
          <w:sz w:val="20"/>
          <w:szCs w:val="20"/>
          <w:lang w:val="en-US"/>
        </w:rPr>
        <w:t>3</w:t>
      </w:r>
      <w:r w:rsidRPr="00DD6755">
        <w:rPr>
          <w:rFonts w:ascii="Arial" w:hAnsi="Arial" w:cs="Arial"/>
          <w:color w:val="FF0000"/>
          <w:sz w:val="20"/>
          <w:szCs w:val="20"/>
          <w:lang w:val="en-US"/>
        </w:rPr>
        <w:t>):</w:t>
      </w:r>
      <w:r w:rsidRPr="00DD6755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Pr="00012F81">
        <w:rPr>
          <w:rFonts w:ascii="Arial" w:hAnsi="Arial"/>
          <w:color w:val="FF0000"/>
          <w:sz w:val="20"/>
          <w:lang w:val="en-US"/>
        </w:rPr>
        <w:t>(Arial 10 pt)</w:t>
      </w:r>
    </w:p>
    <w:p w:rsidR="0074374D" w:rsidRPr="00711A65" w:rsidRDefault="0074374D" w:rsidP="00DD6755">
      <w:pPr>
        <w:ind w:left="-567" w:right="-489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74374D" w:rsidRPr="0074374D" w:rsidRDefault="0074374D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p w:rsidR="00711A65" w:rsidRPr="006D7BDD" w:rsidRDefault="00711A65" w:rsidP="00DD6755">
      <w:pPr>
        <w:ind w:left="-567" w:right="-489"/>
        <w:rPr>
          <w:rFonts w:ascii="Arial" w:hAnsi="Arial"/>
          <w:color w:val="auto"/>
          <w:sz w:val="20"/>
          <w:lang w:val="en-US"/>
        </w:rPr>
      </w:pPr>
      <w:r w:rsidRPr="00711A65">
        <w:rPr>
          <w:rFonts w:ascii="Arial" w:hAnsi="Arial" w:cs="Arial"/>
          <w:b/>
          <w:color w:val="auto"/>
          <w:sz w:val="20"/>
          <w:szCs w:val="20"/>
          <w:lang w:val="en-US"/>
        </w:rPr>
        <w:t>E-mail-address: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</w:t>
      </w:r>
      <w:r w:rsidRPr="00012F81">
        <w:rPr>
          <w:rFonts w:ascii="Arial" w:hAnsi="Arial"/>
          <w:color w:val="FF0000"/>
          <w:sz w:val="20"/>
          <w:lang w:val="en-US"/>
        </w:rPr>
        <w:t xml:space="preserve">(Arial 10 </w:t>
      </w:r>
      <w:proofErr w:type="spellStart"/>
      <w:r w:rsidRPr="00012F81">
        <w:rPr>
          <w:rFonts w:ascii="Arial" w:hAnsi="Arial"/>
          <w:color w:val="FF0000"/>
          <w:sz w:val="20"/>
          <w:lang w:val="en-US"/>
        </w:rPr>
        <w:t>pt</w:t>
      </w:r>
      <w:proofErr w:type="spellEnd"/>
      <w:r w:rsidRPr="00012F81">
        <w:rPr>
          <w:rFonts w:ascii="Arial" w:hAnsi="Arial"/>
          <w:color w:val="FF0000"/>
          <w:sz w:val="20"/>
          <w:lang w:val="en-US"/>
        </w:rPr>
        <w:t>)</w:t>
      </w:r>
    </w:p>
    <w:p w:rsidR="0074374D" w:rsidRPr="00711A65" w:rsidRDefault="0074374D" w:rsidP="00DD6755">
      <w:pPr>
        <w:ind w:left="-567" w:right="-489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012F81" w:rsidRPr="0074374D" w:rsidRDefault="00012F81" w:rsidP="00DD6755">
      <w:pPr>
        <w:ind w:left="-567" w:right="-489"/>
        <w:rPr>
          <w:rFonts w:ascii="Arial" w:hAnsi="Arial" w:cs="Arial"/>
          <w:color w:val="auto"/>
          <w:sz w:val="20"/>
          <w:szCs w:val="20"/>
          <w:lang w:val="en-US"/>
        </w:rPr>
      </w:pPr>
    </w:p>
    <w:sectPr w:rsidR="00012F81" w:rsidRPr="0074374D" w:rsidSect="007D5839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0F" w:rsidRDefault="0009030F">
      <w:r>
        <w:separator/>
      </w:r>
    </w:p>
  </w:endnote>
  <w:endnote w:type="continuationSeparator" w:id="0">
    <w:p w:rsidR="0009030F" w:rsidRDefault="0009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1"/>
    <w:family w:val="roman"/>
    <w:pitch w:val="variable"/>
  </w:font>
  <w:font w:name="MyriadMM-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D9" w:rsidRDefault="002520D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D9" w:rsidRDefault="002520D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0F" w:rsidRDefault="0009030F">
      <w:r>
        <w:separator/>
      </w:r>
    </w:p>
  </w:footnote>
  <w:footnote w:type="continuationSeparator" w:id="0">
    <w:p w:rsidR="0009030F" w:rsidRDefault="0009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D9" w:rsidRDefault="002520D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D9" w:rsidRDefault="002520D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8A"/>
    <w:rsid w:val="00012F81"/>
    <w:rsid w:val="0009030F"/>
    <w:rsid w:val="002520D9"/>
    <w:rsid w:val="004C7345"/>
    <w:rsid w:val="004F05F9"/>
    <w:rsid w:val="00524006"/>
    <w:rsid w:val="00531D1C"/>
    <w:rsid w:val="00576A60"/>
    <w:rsid w:val="00595F00"/>
    <w:rsid w:val="00635DB7"/>
    <w:rsid w:val="00666EB9"/>
    <w:rsid w:val="006939B8"/>
    <w:rsid w:val="006D7BDD"/>
    <w:rsid w:val="00711A65"/>
    <w:rsid w:val="0074374D"/>
    <w:rsid w:val="00751A9E"/>
    <w:rsid w:val="00783604"/>
    <w:rsid w:val="007D5839"/>
    <w:rsid w:val="008B04D2"/>
    <w:rsid w:val="009A001A"/>
    <w:rsid w:val="00A42993"/>
    <w:rsid w:val="00B8406F"/>
    <w:rsid w:val="00BE281E"/>
    <w:rsid w:val="00CD23B9"/>
    <w:rsid w:val="00D353C4"/>
    <w:rsid w:val="00D453D2"/>
    <w:rsid w:val="00D8538A"/>
    <w:rsid w:val="00D93434"/>
    <w:rsid w:val="00DD6755"/>
    <w:rsid w:val="00E31FB2"/>
    <w:rsid w:val="00F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B09890"/>
  <w15:docId w15:val="{BC9E8011-6DF3-48EC-8262-EA8E6D2B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839"/>
    <w:rPr>
      <w:rFonts w:eastAsia="ヒラギノ角ゴ Pro W3"/>
      <w:color w:val="000000"/>
      <w:sz w:val="24"/>
      <w:szCs w:val="24"/>
      <w:lang w:val="nl-NL"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012F81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D5839"/>
    <w:rPr>
      <w:rFonts w:eastAsia="ヒラギノ角ゴ Pro W3"/>
      <w:color w:val="000000"/>
    </w:rPr>
  </w:style>
  <w:style w:type="paragraph" w:customStyle="1" w:styleId="Heading31">
    <w:name w:val="Heading 31"/>
    <w:next w:val="Normal"/>
    <w:rsid w:val="007D5839"/>
    <w:pPr>
      <w:keepNext/>
      <w:spacing w:before="240" w:after="60"/>
      <w:outlineLvl w:val="2"/>
    </w:pPr>
    <w:rPr>
      <w:rFonts w:ascii="Arial Bold" w:eastAsia="ヒラギノ角ゴ Pro W3" w:hAnsi="Arial Bold"/>
      <w:color w:val="000000"/>
      <w:sz w:val="26"/>
      <w:lang w:val="nl-NL"/>
    </w:rPr>
  </w:style>
  <w:style w:type="paragraph" w:styleId="BodyText">
    <w:name w:val="Body Text"/>
    <w:basedOn w:val="Normal"/>
    <w:next w:val="Normal"/>
    <w:locked/>
    <w:rsid w:val="00524006"/>
    <w:pPr>
      <w:autoSpaceDE w:val="0"/>
      <w:autoSpaceDN w:val="0"/>
      <w:adjustRightInd w:val="0"/>
    </w:pPr>
    <w:rPr>
      <w:rFonts w:ascii="Arial" w:eastAsia="Times New Roman" w:hAnsi="Arial"/>
      <w:color w:val="auto"/>
      <w:lang w:eastAsia="nl-NL"/>
    </w:rPr>
  </w:style>
  <w:style w:type="paragraph" w:styleId="Header">
    <w:name w:val="header"/>
    <w:basedOn w:val="Normal"/>
    <w:locked/>
    <w:rsid w:val="00CD23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CD23B9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rsid w:val="00012F81"/>
    <w:rPr>
      <w:rFonts w:ascii="Arial" w:hAnsi="Arial" w:cs="Arial"/>
      <w:b/>
      <w:bCs/>
      <w:sz w:val="26"/>
      <w:szCs w:val="2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orgh\Local%20Settings\Temporary%20Internet%20Files\Content.Outlook\IESZ68OD\Template%20abstract%20document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abstract documentv3</Template>
  <TotalTime>1</TotalTime>
  <Pages>2</Pages>
  <Words>70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GGZ inGeest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Borghols</dc:creator>
  <cp:lastModifiedBy>Lustenhouwer, R.</cp:lastModifiedBy>
  <cp:revision>2</cp:revision>
  <cp:lastPrinted>2012-01-04T15:49:00Z</cp:lastPrinted>
  <dcterms:created xsi:type="dcterms:W3CDTF">2021-07-07T10:07:00Z</dcterms:created>
  <dcterms:modified xsi:type="dcterms:W3CDTF">2021-07-07T10:07:00Z</dcterms:modified>
</cp:coreProperties>
</file>